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26" w:rsidRDefault="004C430A">
      <w:r>
        <w:t>Letter of certification of authorship</w:t>
      </w:r>
    </w:p>
    <w:p w:rsidR="004C430A" w:rsidRDefault="004C430A">
      <w:r>
        <w:t>I certify that I am the author of this ms.</w:t>
      </w:r>
      <w:bookmarkStart w:id="0" w:name="_GoBack"/>
      <w:bookmarkEnd w:id="0"/>
    </w:p>
    <w:sectPr w:rsidR="004C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0A"/>
    <w:rsid w:val="000A5726"/>
    <w:rsid w:val="004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8E01E402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zentall</dc:creator>
  <cp:lastModifiedBy>zentall</cp:lastModifiedBy>
  <cp:revision>1</cp:revision>
  <dcterms:created xsi:type="dcterms:W3CDTF">2016-03-18T20:31:00Z</dcterms:created>
  <dcterms:modified xsi:type="dcterms:W3CDTF">2016-03-18T20:32:00Z</dcterms:modified>
</cp:coreProperties>
</file>